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E9ACB" w14:textId="77777777" w:rsidR="00452262" w:rsidRDefault="00452262" w:rsidP="00452262">
      <w:pPr>
        <w:pStyle w:val="Kop2"/>
        <w:jc w:val="center"/>
        <w:rPr>
          <w:lang w:val="nl-NL"/>
        </w:rPr>
      </w:pPr>
      <w:proofErr w:type="spellStart"/>
      <w:r>
        <w:rPr>
          <w:lang w:val="nl-NL"/>
        </w:rPr>
        <w:t>Academic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Recommendation</w:t>
      </w:r>
      <w:proofErr w:type="spellEnd"/>
    </w:p>
    <w:p w14:paraId="27551977" w14:textId="77777777" w:rsidR="00452262" w:rsidRDefault="00452262" w:rsidP="00452262">
      <w:pPr>
        <w:spacing w:after="0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52262" w14:paraId="59109004" w14:textId="77777777" w:rsidTr="00BD72B7">
        <w:tc>
          <w:tcPr>
            <w:tcW w:w="460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BE5F1"/>
          </w:tcPr>
          <w:p w14:paraId="06BEBB28" w14:textId="77777777" w:rsidR="00452262" w:rsidRPr="00BD72B7" w:rsidRDefault="00452262" w:rsidP="00452262">
            <w:pPr>
              <w:pStyle w:val="Geenafstand"/>
              <w:rPr>
                <w:b/>
                <w:bCs/>
                <w:color w:val="1F497D"/>
                <w:lang w:val="nl-NL"/>
              </w:rPr>
            </w:pPr>
            <w:proofErr w:type="spellStart"/>
            <w:r w:rsidRPr="00BD72B7">
              <w:rPr>
                <w:b/>
                <w:bCs/>
                <w:color w:val="1F497D"/>
                <w:lang w:val="nl-NL"/>
              </w:rPr>
              <w:t>Student’s</w:t>
            </w:r>
            <w:proofErr w:type="spellEnd"/>
            <w:r w:rsidRPr="00BD72B7">
              <w:rPr>
                <w:b/>
                <w:bCs/>
                <w:color w:val="1F497D"/>
                <w:lang w:val="nl-NL"/>
              </w:rPr>
              <w:t xml:space="preserve"> name:</w:t>
            </w:r>
          </w:p>
        </w:tc>
        <w:tc>
          <w:tcPr>
            <w:tcW w:w="460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5E1EA799" w14:textId="77777777" w:rsidR="00452262" w:rsidRPr="00BD72B7" w:rsidRDefault="00452262" w:rsidP="00452262">
            <w:pPr>
              <w:pStyle w:val="Geenafstand"/>
              <w:rPr>
                <w:rStyle w:val="Tekstvantijdelijkeaanduiding"/>
                <w:b/>
                <w:bCs/>
                <w:lang w:val="nl-NL"/>
              </w:rPr>
            </w:pPr>
          </w:p>
        </w:tc>
      </w:tr>
      <w:tr w:rsidR="00BD72B7" w14:paraId="62A797CD" w14:textId="77777777" w:rsidTr="00BD72B7">
        <w:tc>
          <w:tcPr>
            <w:tcW w:w="4606" w:type="dxa"/>
            <w:shd w:val="clear" w:color="auto" w:fill="DBE5F1"/>
          </w:tcPr>
          <w:p w14:paraId="6B71D7D2" w14:textId="77777777" w:rsidR="00452262" w:rsidRPr="00BD72B7" w:rsidRDefault="00452262" w:rsidP="00BD72B7">
            <w:pPr>
              <w:pStyle w:val="Geenafstand"/>
              <w:rPr>
                <w:b/>
                <w:bCs/>
                <w:color w:val="1F497D"/>
                <w:lang w:val="nl-NL"/>
              </w:rPr>
            </w:pPr>
            <w:proofErr w:type="spellStart"/>
            <w:r w:rsidRPr="00BD72B7">
              <w:rPr>
                <w:b/>
                <w:bCs/>
                <w:color w:val="1F497D"/>
                <w:lang w:val="nl-NL"/>
              </w:rPr>
              <w:t>Recommenders</w:t>
            </w:r>
            <w:proofErr w:type="spellEnd"/>
            <w:r w:rsidRPr="00BD72B7">
              <w:rPr>
                <w:b/>
                <w:bCs/>
                <w:color w:val="1F497D"/>
                <w:lang w:val="nl-NL"/>
              </w:rPr>
              <w:t xml:space="preserve"> name:</w:t>
            </w:r>
          </w:p>
        </w:tc>
        <w:tc>
          <w:tcPr>
            <w:tcW w:w="4606" w:type="dxa"/>
            <w:shd w:val="clear" w:color="auto" w:fill="auto"/>
          </w:tcPr>
          <w:p w14:paraId="0971827C" w14:textId="77777777" w:rsidR="00452262" w:rsidRPr="00452262" w:rsidRDefault="00452262" w:rsidP="00BD72B7">
            <w:pPr>
              <w:pStyle w:val="Geenafstand"/>
            </w:pPr>
            <w:r w:rsidRPr="00452262">
              <w:rPr>
                <w:rStyle w:val="Tekstvantijdelijkeaanduiding"/>
              </w:rPr>
              <w:t>Click here to enter text.</w:t>
            </w:r>
          </w:p>
        </w:tc>
      </w:tr>
      <w:tr w:rsidR="00BD72B7" w14:paraId="268671CE" w14:textId="77777777" w:rsidTr="00BD72B7">
        <w:tc>
          <w:tcPr>
            <w:tcW w:w="4606" w:type="dxa"/>
            <w:shd w:val="clear" w:color="auto" w:fill="DBE5F1"/>
          </w:tcPr>
          <w:p w14:paraId="52777B9F" w14:textId="77777777" w:rsidR="00452262" w:rsidRPr="00BD72B7" w:rsidRDefault="00452262" w:rsidP="00BD72B7">
            <w:pPr>
              <w:pStyle w:val="Geenafstand"/>
              <w:rPr>
                <w:b/>
                <w:bCs/>
                <w:color w:val="1F497D"/>
                <w:lang w:val="nl-NL"/>
              </w:rPr>
            </w:pPr>
            <w:r w:rsidRPr="00BD72B7">
              <w:rPr>
                <w:b/>
                <w:bCs/>
                <w:color w:val="1F497D"/>
                <w:lang w:val="nl-NL"/>
              </w:rPr>
              <w:t>Name of School:</w:t>
            </w:r>
          </w:p>
        </w:tc>
        <w:tc>
          <w:tcPr>
            <w:tcW w:w="4606" w:type="dxa"/>
            <w:shd w:val="clear" w:color="auto" w:fill="auto"/>
          </w:tcPr>
          <w:p w14:paraId="4CCE6F08" w14:textId="77777777" w:rsidR="00452262" w:rsidRPr="00452262" w:rsidRDefault="00452262" w:rsidP="00BD72B7">
            <w:pPr>
              <w:pStyle w:val="Geenafstand"/>
            </w:pPr>
            <w:r w:rsidRPr="00452262">
              <w:rPr>
                <w:rStyle w:val="Tekstvantijdelijkeaanduiding"/>
              </w:rPr>
              <w:t>Click here to enter text.</w:t>
            </w:r>
          </w:p>
        </w:tc>
      </w:tr>
      <w:tr w:rsidR="00BD72B7" w14:paraId="0ADED333" w14:textId="77777777" w:rsidTr="00BD72B7">
        <w:tc>
          <w:tcPr>
            <w:tcW w:w="4606" w:type="dxa"/>
            <w:shd w:val="clear" w:color="auto" w:fill="DBE5F1"/>
          </w:tcPr>
          <w:p w14:paraId="0EC8B4E5" w14:textId="77777777" w:rsidR="00452262" w:rsidRPr="00BD72B7" w:rsidRDefault="00452262" w:rsidP="00BD72B7">
            <w:pPr>
              <w:pStyle w:val="Geenafstand"/>
              <w:rPr>
                <w:b/>
                <w:bCs/>
                <w:color w:val="1F497D"/>
              </w:rPr>
            </w:pPr>
            <w:r w:rsidRPr="00BD72B7">
              <w:rPr>
                <w:b/>
                <w:bCs/>
                <w:color w:val="1F497D"/>
              </w:rPr>
              <w:t>Recommenders email and telephone number:</w:t>
            </w:r>
          </w:p>
        </w:tc>
        <w:tc>
          <w:tcPr>
            <w:tcW w:w="4606" w:type="dxa"/>
            <w:shd w:val="clear" w:color="auto" w:fill="auto"/>
          </w:tcPr>
          <w:p w14:paraId="44D06C7D" w14:textId="77777777" w:rsidR="00452262" w:rsidRPr="00452262" w:rsidRDefault="00452262" w:rsidP="00BD72B7">
            <w:pPr>
              <w:pStyle w:val="Geenafstand"/>
            </w:pPr>
            <w:r w:rsidRPr="00452262">
              <w:rPr>
                <w:rStyle w:val="Tekstvantijdelijkeaanduiding"/>
              </w:rPr>
              <w:t>Click here to enter text.</w:t>
            </w:r>
          </w:p>
        </w:tc>
      </w:tr>
    </w:tbl>
    <w:p w14:paraId="21591290" w14:textId="77777777" w:rsidR="00452262" w:rsidRDefault="00452262" w:rsidP="00452262">
      <w:pPr>
        <w:pStyle w:val="Kop3"/>
      </w:pPr>
      <w:r>
        <w:t>To the recommender</w:t>
      </w:r>
    </w:p>
    <w:p w14:paraId="7129D947" w14:textId="77777777" w:rsidR="00452262" w:rsidRDefault="00452262" w:rsidP="00452262">
      <w:pPr>
        <w:pStyle w:val="Geenafstand"/>
        <w:rPr>
          <w:rStyle w:val="Subtielebenadrukking"/>
        </w:rPr>
      </w:pPr>
      <w:r w:rsidRPr="00C17E91">
        <w:rPr>
          <w:rStyle w:val="Subtielebenadrukking"/>
        </w:rPr>
        <w:t xml:space="preserve">Thank you for taking the time to fill in this recommendation form. </w:t>
      </w:r>
    </w:p>
    <w:p w14:paraId="6D81771F" w14:textId="77777777" w:rsidR="00452262" w:rsidRDefault="00452262" w:rsidP="00452262">
      <w:pPr>
        <w:pStyle w:val="Geenafstand"/>
        <w:rPr>
          <w:rStyle w:val="Subtielebenadrukking"/>
        </w:rPr>
      </w:pPr>
      <w:r w:rsidRPr="00C17E91">
        <w:rPr>
          <w:rStyle w:val="Subtielebenadrukking"/>
        </w:rPr>
        <w:t xml:space="preserve">The above mentioned student is applying for admission to </w:t>
      </w:r>
      <w:proofErr w:type="spellStart"/>
      <w:r w:rsidRPr="00C17E91">
        <w:rPr>
          <w:rStyle w:val="Subtielebenadrukking"/>
        </w:rPr>
        <w:t>Windesheim</w:t>
      </w:r>
      <w:proofErr w:type="spellEnd"/>
      <w:r w:rsidRPr="00C17E91">
        <w:rPr>
          <w:rStyle w:val="Subtielebenadrukking"/>
        </w:rPr>
        <w:t xml:space="preserve"> Honours College. WHC is an intensive, international programme in the Netherlands offering a Bachelor of Business Administration in Global Project and Change Management. </w:t>
      </w:r>
    </w:p>
    <w:p w14:paraId="1AC3C3B2" w14:textId="77777777" w:rsidR="00452262" w:rsidRDefault="00452262" w:rsidP="00452262">
      <w:pPr>
        <w:pStyle w:val="Geenafstand"/>
      </w:pPr>
      <w:r w:rsidRPr="00C17E91">
        <w:rPr>
          <w:rStyle w:val="Subtielebenadrukking"/>
        </w:rPr>
        <w:t xml:space="preserve">Once you have completed this form, please send it via email to </w:t>
      </w:r>
      <w:hyperlink r:id="rId10" w:history="1">
        <w:r w:rsidRPr="00C17E91">
          <w:rPr>
            <w:rStyle w:val="Subtielebenadrukking"/>
          </w:rPr>
          <w:t>admissions-whc@windesheim.nl</w:t>
        </w:r>
      </w:hyperlink>
      <w:r>
        <w:rPr>
          <w:rStyle w:val="Subtielebenadrukking"/>
        </w:rPr>
        <w:t xml:space="preserve"> </w:t>
      </w:r>
      <w:r w:rsidRPr="00C17E91">
        <w:rPr>
          <w:rStyle w:val="Subtielebenadrukking"/>
        </w:rPr>
        <w:t>or send it in a sealed envelope using the postal address above</w:t>
      </w:r>
      <w:r>
        <w:t xml:space="preserve">. </w:t>
      </w:r>
    </w:p>
    <w:p w14:paraId="633738A3" w14:textId="77777777" w:rsidR="00452262" w:rsidRDefault="00452262" w:rsidP="00452262">
      <w:pPr>
        <w:spacing w:after="0"/>
      </w:pPr>
    </w:p>
    <w:p w14:paraId="5884AF2A" w14:textId="77777777" w:rsidR="00452262" w:rsidRDefault="00452262" w:rsidP="00452262">
      <w:pPr>
        <w:pStyle w:val="Geenafstand"/>
      </w:pPr>
      <w:r>
        <w:t>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BD72B7" w:rsidRPr="001870EB" w14:paraId="32A8A278" w14:textId="77777777" w:rsidTr="00BD72B7">
        <w:tc>
          <w:tcPr>
            <w:tcW w:w="3652" w:type="dxa"/>
            <w:shd w:val="clear" w:color="auto" w:fill="auto"/>
          </w:tcPr>
          <w:p w14:paraId="7540B1F3" w14:textId="77777777" w:rsidR="00452262" w:rsidRPr="006A7987" w:rsidRDefault="00452262" w:rsidP="00BD72B7">
            <w:pPr>
              <w:pStyle w:val="Geenafstand"/>
              <w:rPr>
                <w:b/>
                <w:color w:val="1F497D"/>
                <w:sz w:val="20"/>
                <w:szCs w:val="20"/>
                <w:lang w:val="en-US"/>
              </w:rPr>
            </w:pPr>
            <w:r w:rsidRPr="006A7987">
              <w:rPr>
                <w:b/>
                <w:color w:val="1F497D"/>
                <w:sz w:val="20"/>
                <w:szCs w:val="20"/>
                <w:lang w:val="en-US"/>
              </w:rPr>
              <w:t>How long have you known this student and in what capacity?</w:t>
            </w:r>
          </w:p>
        </w:tc>
        <w:tc>
          <w:tcPr>
            <w:tcW w:w="5560" w:type="dxa"/>
            <w:shd w:val="clear" w:color="auto" w:fill="auto"/>
          </w:tcPr>
          <w:p w14:paraId="4DF7B35C" w14:textId="77777777" w:rsidR="00452262" w:rsidRPr="006A7987" w:rsidRDefault="00452262" w:rsidP="00BD72B7">
            <w:pPr>
              <w:pStyle w:val="Geenafstand"/>
              <w:rPr>
                <w:color w:val="1F497D"/>
                <w:sz w:val="20"/>
                <w:szCs w:val="20"/>
                <w:lang w:val="en-US"/>
              </w:rPr>
            </w:pPr>
            <w:r w:rsidRPr="00BD72B7">
              <w:rPr>
                <w:rStyle w:val="Tekstvantijdelijkeaanduiding"/>
                <w:color w:val="1F497D"/>
                <w:sz w:val="20"/>
                <w:szCs w:val="20"/>
              </w:rPr>
              <w:t>Click here to enter text.</w:t>
            </w:r>
          </w:p>
        </w:tc>
      </w:tr>
      <w:tr w:rsidR="00BD72B7" w:rsidRPr="001870EB" w14:paraId="3AB551D2" w14:textId="77777777" w:rsidTr="00BD72B7">
        <w:tc>
          <w:tcPr>
            <w:tcW w:w="3652" w:type="dxa"/>
            <w:shd w:val="clear" w:color="auto" w:fill="auto"/>
          </w:tcPr>
          <w:p w14:paraId="0A6DAB77" w14:textId="77777777" w:rsidR="00452262" w:rsidRPr="006A7987" w:rsidRDefault="00452262" w:rsidP="00BD72B7">
            <w:pPr>
              <w:pStyle w:val="Geenafstand"/>
              <w:rPr>
                <w:b/>
                <w:color w:val="1F497D"/>
                <w:sz w:val="20"/>
                <w:szCs w:val="20"/>
                <w:lang w:val="en-US"/>
              </w:rPr>
            </w:pPr>
            <w:r w:rsidRPr="006A7987">
              <w:rPr>
                <w:b/>
                <w:color w:val="1F497D"/>
                <w:sz w:val="20"/>
                <w:szCs w:val="20"/>
                <w:lang w:val="en-US"/>
              </w:rPr>
              <w:t xml:space="preserve">What qualities will this student bring into the learning environment? </w:t>
            </w:r>
          </w:p>
        </w:tc>
        <w:tc>
          <w:tcPr>
            <w:tcW w:w="5560" w:type="dxa"/>
            <w:shd w:val="clear" w:color="auto" w:fill="auto"/>
          </w:tcPr>
          <w:p w14:paraId="2C57ADDA" w14:textId="77777777" w:rsidR="00452262" w:rsidRPr="006A7987" w:rsidRDefault="00452262" w:rsidP="00BD72B7">
            <w:pPr>
              <w:pStyle w:val="Geenafstand"/>
              <w:rPr>
                <w:color w:val="1F497D"/>
                <w:sz w:val="20"/>
                <w:szCs w:val="20"/>
                <w:lang w:val="en-US"/>
              </w:rPr>
            </w:pPr>
            <w:r w:rsidRPr="00BD72B7">
              <w:rPr>
                <w:rStyle w:val="Tekstvantijdelijkeaanduiding"/>
                <w:color w:val="1F497D"/>
                <w:sz w:val="20"/>
                <w:szCs w:val="20"/>
              </w:rPr>
              <w:t>Click here to enter text.</w:t>
            </w:r>
          </w:p>
        </w:tc>
      </w:tr>
      <w:tr w:rsidR="00BD72B7" w:rsidRPr="001870EB" w14:paraId="52618CF7" w14:textId="77777777" w:rsidTr="00BD72B7">
        <w:tc>
          <w:tcPr>
            <w:tcW w:w="3652" w:type="dxa"/>
            <w:shd w:val="clear" w:color="auto" w:fill="auto"/>
          </w:tcPr>
          <w:p w14:paraId="5910C605" w14:textId="77777777" w:rsidR="00452262" w:rsidRPr="006A7987" w:rsidRDefault="00452262" w:rsidP="00BD72B7">
            <w:pPr>
              <w:pStyle w:val="Geenafstand"/>
              <w:rPr>
                <w:b/>
                <w:color w:val="1F497D"/>
                <w:sz w:val="20"/>
                <w:szCs w:val="20"/>
                <w:lang w:val="en-US"/>
              </w:rPr>
            </w:pPr>
            <w:r w:rsidRPr="006A7987">
              <w:rPr>
                <w:b/>
                <w:color w:val="1F497D"/>
                <w:sz w:val="20"/>
                <w:szCs w:val="20"/>
                <w:lang w:val="en-US"/>
              </w:rPr>
              <w:t xml:space="preserve">How would you describe this student as team member/ in group work? </w:t>
            </w:r>
          </w:p>
        </w:tc>
        <w:tc>
          <w:tcPr>
            <w:tcW w:w="5560" w:type="dxa"/>
            <w:shd w:val="clear" w:color="auto" w:fill="auto"/>
          </w:tcPr>
          <w:p w14:paraId="73899AC2" w14:textId="77777777" w:rsidR="00452262" w:rsidRPr="006A7987" w:rsidRDefault="00452262" w:rsidP="00BD72B7">
            <w:pPr>
              <w:pStyle w:val="Geenafstand"/>
              <w:rPr>
                <w:color w:val="1F497D"/>
                <w:sz w:val="20"/>
                <w:szCs w:val="20"/>
                <w:lang w:val="en-US"/>
              </w:rPr>
            </w:pPr>
            <w:r w:rsidRPr="006A7987">
              <w:rPr>
                <w:color w:val="1F497D"/>
                <w:sz w:val="20"/>
                <w:szCs w:val="20"/>
                <w:lang w:val="en-US"/>
              </w:rPr>
              <w:t xml:space="preserve">Leader </w:t>
            </w:r>
            <w:r w:rsidRPr="006A7987">
              <w:rPr>
                <w:rFonts w:ascii="MS Gothic" w:eastAsia="MS Gothic" w:hAnsi="MS Gothic" w:hint="eastAsia"/>
                <w:color w:val="1F497D"/>
                <w:sz w:val="20"/>
                <w:szCs w:val="20"/>
                <w:lang w:val="en-US"/>
              </w:rPr>
              <w:t>☐</w:t>
            </w:r>
          </w:p>
          <w:p w14:paraId="010308BB" w14:textId="77777777" w:rsidR="00452262" w:rsidRPr="006A7987" w:rsidRDefault="00452262" w:rsidP="00BD72B7">
            <w:pPr>
              <w:pStyle w:val="Geenafstand"/>
              <w:rPr>
                <w:color w:val="1F497D"/>
                <w:sz w:val="20"/>
                <w:szCs w:val="20"/>
                <w:lang w:val="en-US"/>
              </w:rPr>
            </w:pPr>
            <w:r w:rsidRPr="006A7987">
              <w:rPr>
                <w:color w:val="1F497D"/>
                <w:sz w:val="20"/>
                <w:szCs w:val="20"/>
                <w:lang w:val="en-US"/>
              </w:rPr>
              <w:t xml:space="preserve">Supportive role </w:t>
            </w:r>
            <w:r w:rsidRPr="006A7987">
              <w:rPr>
                <w:rFonts w:ascii="MS Gothic" w:eastAsia="MS Gothic" w:hAnsi="MS Gothic" w:hint="eastAsia"/>
                <w:color w:val="1F497D"/>
                <w:sz w:val="20"/>
                <w:szCs w:val="20"/>
                <w:lang w:val="en-US"/>
              </w:rPr>
              <w:t>☐</w:t>
            </w:r>
          </w:p>
          <w:p w14:paraId="6C7291F9" w14:textId="77777777" w:rsidR="00452262" w:rsidRPr="006A7987" w:rsidRDefault="00452262" w:rsidP="00BD72B7">
            <w:pPr>
              <w:pStyle w:val="Geenafstand"/>
              <w:rPr>
                <w:color w:val="1F497D"/>
                <w:sz w:val="20"/>
                <w:szCs w:val="20"/>
                <w:lang w:val="en-US"/>
              </w:rPr>
            </w:pPr>
            <w:r w:rsidRPr="006A7987">
              <w:rPr>
                <w:color w:val="1F497D"/>
                <w:sz w:val="20"/>
                <w:szCs w:val="20"/>
                <w:lang w:val="en-US"/>
              </w:rPr>
              <w:t xml:space="preserve">Comes up with creative ideas </w:t>
            </w:r>
            <w:r w:rsidRPr="006A7987">
              <w:rPr>
                <w:rFonts w:ascii="MS Gothic" w:eastAsia="MS Gothic" w:hAnsi="MS Gothic" w:hint="eastAsia"/>
                <w:color w:val="1F497D"/>
                <w:sz w:val="20"/>
                <w:szCs w:val="20"/>
                <w:lang w:val="en-US"/>
              </w:rPr>
              <w:t>☐</w:t>
            </w:r>
          </w:p>
          <w:p w14:paraId="0256E576" w14:textId="77777777" w:rsidR="00452262" w:rsidRPr="00BD72B7" w:rsidRDefault="00452262" w:rsidP="00BD72B7">
            <w:pPr>
              <w:pStyle w:val="Geenafstand"/>
              <w:rPr>
                <w:color w:val="1F497D"/>
                <w:sz w:val="20"/>
                <w:szCs w:val="20"/>
                <w:lang w:val="nl-NL"/>
              </w:rPr>
            </w:pPr>
            <w:proofErr w:type="spellStart"/>
            <w:r w:rsidRPr="00BD72B7">
              <w:rPr>
                <w:color w:val="1F497D"/>
                <w:sz w:val="20"/>
                <w:szCs w:val="20"/>
                <w:lang w:val="nl-NL"/>
              </w:rPr>
              <w:t>Administrative</w:t>
            </w:r>
            <w:proofErr w:type="spellEnd"/>
            <w:r w:rsidRPr="00BD72B7">
              <w:rPr>
                <w:color w:val="1F497D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D72B7">
              <w:rPr>
                <w:color w:val="1F497D"/>
                <w:sz w:val="20"/>
                <w:szCs w:val="20"/>
                <w:lang w:val="nl-NL"/>
              </w:rPr>
              <w:t>function</w:t>
            </w:r>
            <w:proofErr w:type="spellEnd"/>
            <w:r w:rsidRPr="00BD72B7">
              <w:rPr>
                <w:color w:val="1F497D"/>
                <w:sz w:val="20"/>
                <w:szCs w:val="20"/>
                <w:lang w:val="nl-NL"/>
              </w:rPr>
              <w:t xml:space="preserve"> </w:t>
            </w:r>
            <w:r w:rsidRPr="00BD72B7">
              <w:rPr>
                <w:rFonts w:ascii="MS Gothic" w:eastAsia="MS Gothic" w:hAnsi="MS Gothic" w:hint="eastAsia"/>
                <w:color w:val="1F497D"/>
                <w:sz w:val="20"/>
                <w:szCs w:val="20"/>
                <w:lang w:val="nl-NL"/>
              </w:rPr>
              <w:t>☐</w:t>
            </w:r>
          </w:p>
          <w:p w14:paraId="5AADA360" w14:textId="77777777" w:rsidR="00452262" w:rsidRPr="00BD72B7" w:rsidRDefault="00452262" w:rsidP="00BD72B7">
            <w:pPr>
              <w:pStyle w:val="Geenafstand"/>
              <w:rPr>
                <w:color w:val="1F497D"/>
                <w:sz w:val="20"/>
                <w:szCs w:val="20"/>
                <w:lang w:val="nl-NL"/>
              </w:rPr>
            </w:pPr>
            <w:proofErr w:type="spellStart"/>
            <w:r w:rsidRPr="00BD72B7">
              <w:rPr>
                <w:color w:val="1F497D"/>
                <w:sz w:val="20"/>
                <w:szCs w:val="20"/>
                <w:lang w:val="nl-NL"/>
              </w:rPr>
              <w:t>Observer</w:t>
            </w:r>
            <w:proofErr w:type="spellEnd"/>
            <w:r w:rsidRPr="00BD72B7">
              <w:rPr>
                <w:color w:val="1F497D"/>
                <w:sz w:val="20"/>
                <w:szCs w:val="20"/>
                <w:lang w:val="nl-NL"/>
              </w:rPr>
              <w:t xml:space="preserve"> </w:t>
            </w:r>
            <w:r w:rsidRPr="00BD72B7">
              <w:rPr>
                <w:rFonts w:ascii="MS Gothic" w:eastAsia="MS Gothic" w:hAnsi="MS Gothic" w:hint="eastAsia"/>
                <w:color w:val="1F497D"/>
                <w:sz w:val="20"/>
                <w:szCs w:val="20"/>
                <w:lang w:val="nl-NL"/>
              </w:rPr>
              <w:t>☐</w:t>
            </w:r>
          </w:p>
        </w:tc>
      </w:tr>
    </w:tbl>
    <w:p w14:paraId="0369D094" w14:textId="77777777" w:rsidR="00452262" w:rsidRPr="001B31A4" w:rsidRDefault="00452262" w:rsidP="00452262">
      <w:pPr>
        <w:pStyle w:val="Geenafstand"/>
      </w:pPr>
      <w:r w:rsidRPr="001B31A4">
        <w:t xml:space="preserve">Please assess the student on the following: 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950"/>
        <w:gridCol w:w="1436"/>
        <w:gridCol w:w="942"/>
        <w:gridCol w:w="967"/>
        <w:gridCol w:w="846"/>
        <w:gridCol w:w="833"/>
        <w:gridCol w:w="1041"/>
        <w:gridCol w:w="1271"/>
      </w:tblGrid>
      <w:tr w:rsidR="00BD72B7" w:rsidRPr="00FF3A97" w14:paraId="28B573A3" w14:textId="77777777" w:rsidTr="00EA4C26">
        <w:tc>
          <w:tcPr>
            <w:tcW w:w="3386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0D736003" w14:textId="77777777" w:rsidR="00452262" w:rsidRPr="00BD72B7" w:rsidRDefault="00452262" w:rsidP="00BD72B7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>Criteria</w:t>
            </w:r>
          </w:p>
        </w:tc>
        <w:tc>
          <w:tcPr>
            <w:tcW w:w="9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1E3706F1" w14:textId="77777777" w:rsidR="00452262" w:rsidRPr="00BD72B7" w:rsidRDefault="00452262" w:rsidP="00BD72B7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 xml:space="preserve">Below </w:t>
            </w:r>
            <w:proofErr w:type="spellStart"/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>average</w:t>
            </w:r>
            <w:proofErr w:type="spellEnd"/>
          </w:p>
          <w:p w14:paraId="401219B4" w14:textId="77777777" w:rsidR="00452262" w:rsidRPr="00BD72B7" w:rsidRDefault="00452262" w:rsidP="00BD72B7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>(1)</w:t>
            </w:r>
          </w:p>
        </w:tc>
        <w:tc>
          <w:tcPr>
            <w:tcW w:w="9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1170D32E" w14:textId="77777777" w:rsidR="00452262" w:rsidRPr="00BD72B7" w:rsidRDefault="00452262" w:rsidP="00BD72B7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proofErr w:type="spellStart"/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>Average</w:t>
            </w:r>
            <w:proofErr w:type="spellEnd"/>
          </w:p>
        </w:tc>
        <w:tc>
          <w:tcPr>
            <w:tcW w:w="8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30623573" w14:textId="77777777" w:rsidR="00452262" w:rsidRPr="00BD72B7" w:rsidRDefault="00452262" w:rsidP="00BD72B7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proofErr w:type="spellStart"/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>Good</w:t>
            </w:r>
            <w:proofErr w:type="spellEnd"/>
          </w:p>
          <w:p w14:paraId="42A936EC" w14:textId="77777777" w:rsidR="00452262" w:rsidRPr="00BD72B7" w:rsidRDefault="00452262" w:rsidP="00BD72B7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>(2)</w:t>
            </w:r>
          </w:p>
        </w:tc>
        <w:tc>
          <w:tcPr>
            <w:tcW w:w="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70ACD3C6" w14:textId="77777777" w:rsidR="00452262" w:rsidRPr="00BD72B7" w:rsidRDefault="00452262" w:rsidP="00BD72B7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proofErr w:type="spellStart"/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>Very</w:t>
            </w:r>
            <w:proofErr w:type="spellEnd"/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>good</w:t>
            </w:r>
            <w:proofErr w:type="spellEnd"/>
          </w:p>
        </w:tc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31453D2E" w14:textId="77777777" w:rsidR="00452262" w:rsidRPr="00BD72B7" w:rsidRDefault="00452262" w:rsidP="00BD72B7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>Excellent</w:t>
            </w:r>
          </w:p>
          <w:p w14:paraId="4848D711" w14:textId="77777777" w:rsidR="00452262" w:rsidRPr="00BD72B7" w:rsidRDefault="00452262" w:rsidP="00BD72B7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>(3)</w:t>
            </w:r>
          </w:p>
        </w:tc>
        <w:tc>
          <w:tcPr>
            <w:tcW w:w="12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2D6F7A59" w14:textId="77777777" w:rsidR="00452262" w:rsidRPr="00BD72B7" w:rsidRDefault="00452262" w:rsidP="00BD72B7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>No assessment</w:t>
            </w:r>
          </w:p>
        </w:tc>
      </w:tr>
      <w:tr w:rsidR="00BD72B7" w:rsidRPr="00FF3A97" w14:paraId="4CEC9D51" w14:textId="77777777" w:rsidTr="00EA4C26">
        <w:tc>
          <w:tcPr>
            <w:tcW w:w="33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421FCBF" w14:textId="77777777" w:rsidR="00452262" w:rsidRPr="00BD72B7" w:rsidRDefault="00452262" w:rsidP="00BD72B7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proofErr w:type="spellStart"/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>Motivation</w:t>
            </w:r>
            <w:proofErr w:type="spellEnd"/>
          </w:p>
        </w:tc>
        <w:tc>
          <w:tcPr>
            <w:tcW w:w="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6E9FEA2" w14:textId="77777777" w:rsidR="00452262" w:rsidRPr="00BD72B7" w:rsidRDefault="00452262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9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9DA5F1F" w14:textId="77777777" w:rsidR="00452262" w:rsidRPr="00BD72B7" w:rsidRDefault="00452262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9801309" w14:textId="77777777" w:rsidR="00452262" w:rsidRPr="00BD72B7" w:rsidRDefault="00452262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16713E4" w14:textId="77777777" w:rsidR="00452262" w:rsidRPr="00BD72B7" w:rsidRDefault="00452262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A72E095" w14:textId="77777777" w:rsidR="00452262" w:rsidRPr="00BD72B7" w:rsidRDefault="00452262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41E63EE" w14:textId="77777777" w:rsidR="00452262" w:rsidRPr="00BD72B7" w:rsidRDefault="00452262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</w:tr>
      <w:tr w:rsidR="00BD72B7" w:rsidRPr="00FF3A97" w14:paraId="07617CFE" w14:textId="77777777" w:rsidTr="00EA4C26">
        <w:tc>
          <w:tcPr>
            <w:tcW w:w="33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5C1002" w14:textId="77777777" w:rsidR="00452262" w:rsidRPr="006A7987" w:rsidRDefault="00452262" w:rsidP="00BD72B7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6A7987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Academic capability and preparedness for university </w:t>
            </w:r>
          </w:p>
        </w:tc>
        <w:tc>
          <w:tcPr>
            <w:tcW w:w="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DEDF90" w14:textId="77777777" w:rsidR="00452262" w:rsidRPr="00BD72B7" w:rsidRDefault="00452262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9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33720E" w14:textId="77777777" w:rsidR="00452262" w:rsidRPr="00BD72B7" w:rsidRDefault="00452262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AB354A" w14:textId="77777777" w:rsidR="00452262" w:rsidRPr="00BD72B7" w:rsidRDefault="00452262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282630" w14:textId="77777777" w:rsidR="00452262" w:rsidRPr="00BD72B7" w:rsidRDefault="00452262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4DABCB" w14:textId="77777777" w:rsidR="00452262" w:rsidRPr="00BD72B7" w:rsidRDefault="00452262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C478F7" w14:textId="77777777" w:rsidR="00452262" w:rsidRPr="00BD72B7" w:rsidRDefault="00452262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</w:tr>
      <w:tr w:rsidR="00EA4C26" w:rsidRPr="00FF3A97" w14:paraId="4737C33B" w14:textId="77777777" w:rsidTr="00EA4C26">
        <w:tc>
          <w:tcPr>
            <w:tcW w:w="33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204C6E8" w14:textId="77777777" w:rsidR="00EA4C26" w:rsidRPr="00BD72B7" w:rsidRDefault="00EA4C26" w:rsidP="00BD72B7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 xml:space="preserve">Communication skills  </w:t>
            </w:r>
          </w:p>
        </w:tc>
        <w:tc>
          <w:tcPr>
            <w:tcW w:w="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C4F99AF" w14:textId="77777777" w:rsidR="00EA4C26" w:rsidRPr="00BD72B7" w:rsidRDefault="00EA4C26" w:rsidP="00457CD6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9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4C79B87" w14:textId="77777777" w:rsidR="00EA4C26" w:rsidRPr="00BD72B7" w:rsidRDefault="00EA4C26" w:rsidP="00457CD6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8A6526D" w14:textId="77777777" w:rsidR="00EA4C26" w:rsidRPr="00BD72B7" w:rsidRDefault="00EA4C26" w:rsidP="00457CD6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FB4E4E8" w14:textId="77777777" w:rsidR="00EA4C26" w:rsidRPr="00BD72B7" w:rsidRDefault="00EA4C26" w:rsidP="00457CD6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9BE72CC" w14:textId="77777777" w:rsidR="00EA4C26" w:rsidRPr="00BD72B7" w:rsidRDefault="00EA4C26" w:rsidP="00457CD6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A46BFC5" w14:textId="77777777" w:rsidR="00EA4C26" w:rsidRPr="00BD72B7" w:rsidRDefault="00EA4C26" w:rsidP="00457CD6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</w:tr>
      <w:tr w:rsidR="00EA4C26" w:rsidRPr="00FF3A97" w14:paraId="7E49A79A" w14:textId="77777777" w:rsidTr="00EA4C26">
        <w:tc>
          <w:tcPr>
            <w:tcW w:w="33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498008" w14:textId="77777777" w:rsidR="00EA4C26" w:rsidRPr="006A7987" w:rsidRDefault="00EA4C26" w:rsidP="00BD72B7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6A7987">
              <w:rPr>
                <w:rFonts w:cs="Calibri"/>
                <w:b/>
                <w:bCs/>
                <w:sz w:val="20"/>
                <w:szCs w:val="20"/>
                <w:lang w:val="en-US"/>
              </w:rPr>
              <w:t>Problem solving skills – critical thinking skills, ability to “solve” complex problems</w:t>
            </w:r>
          </w:p>
        </w:tc>
        <w:tc>
          <w:tcPr>
            <w:tcW w:w="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C18554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9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24B9DE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FB1EAA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D42F41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25C61B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2DA616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</w:tr>
      <w:tr w:rsidR="00EA4C26" w:rsidRPr="00FF3A97" w14:paraId="21C83834" w14:textId="77777777" w:rsidTr="00EA4C26">
        <w:tc>
          <w:tcPr>
            <w:tcW w:w="33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AAFCAD6" w14:textId="77777777" w:rsidR="00EA4C26" w:rsidRPr="00BD72B7" w:rsidRDefault="00EA4C26" w:rsidP="00BD72B7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proofErr w:type="spellStart"/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>Initiative</w:t>
            </w:r>
            <w:proofErr w:type="spellEnd"/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 xml:space="preserve"> and </w:t>
            </w:r>
            <w:proofErr w:type="spellStart"/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>independence</w:t>
            </w:r>
            <w:proofErr w:type="spellEnd"/>
          </w:p>
        </w:tc>
        <w:tc>
          <w:tcPr>
            <w:tcW w:w="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5055260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9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8361686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E0AF103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4CCF43C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5C243E4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8B34E1B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</w:tr>
      <w:tr w:rsidR="00EA4C26" w:rsidRPr="00FF3A97" w14:paraId="15510D20" w14:textId="77777777" w:rsidTr="00EA4C26">
        <w:tc>
          <w:tcPr>
            <w:tcW w:w="33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20E6EE" w14:textId="77777777" w:rsidR="00EA4C26" w:rsidRPr="006A7987" w:rsidRDefault="00EA4C26" w:rsidP="00BD72B7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6A7987">
              <w:rPr>
                <w:rFonts w:cs="Calibri"/>
                <w:b/>
                <w:bCs/>
                <w:sz w:val="20"/>
                <w:szCs w:val="20"/>
                <w:lang w:val="en-US"/>
              </w:rPr>
              <w:t>Teamwork – ability to collaborate with others</w:t>
            </w:r>
          </w:p>
        </w:tc>
        <w:tc>
          <w:tcPr>
            <w:tcW w:w="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47E93E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9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CBAC84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A6183F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FD0FFD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5B345A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F4398F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</w:tr>
      <w:tr w:rsidR="00EA4C26" w:rsidRPr="00FF3A97" w14:paraId="4299DF64" w14:textId="77777777" w:rsidTr="00EA4C26">
        <w:tc>
          <w:tcPr>
            <w:tcW w:w="33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17146DC" w14:textId="77777777" w:rsidR="00EA4C26" w:rsidRPr="006A7987" w:rsidRDefault="00EA4C26" w:rsidP="00BD72B7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6A7987">
              <w:rPr>
                <w:rFonts w:cs="Calibri"/>
                <w:b/>
                <w:bCs/>
                <w:sz w:val="20"/>
                <w:szCs w:val="20"/>
                <w:lang w:val="en-US"/>
              </w:rPr>
              <w:t>Leadership – ability to motivate others</w:t>
            </w:r>
          </w:p>
        </w:tc>
        <w:tc>
          <w:tcPr>
            <w:tcW w:w="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1B855A4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9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7BA47C0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05F5C0E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55B4D9E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ABD79A5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1F08136" w14:textId="77777777" w:rsidR="00EA4C26" w:rsidRPr="00BD72B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BD72B7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</w:tr>
      <w:tr w:rsidR="00EA4C26" w:rsidRPr="00FF3A97" w14:paraId="5C4779B6" w14:textId="77777777" w:rsidTr="00EA4C26">
        <w:tc>
          <w:tcPr>
            <w:tcW w:w="1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1BD2F3" w14:textId="77777777" w:rsidR="00EA4C26" w:rsidRPr="00BD72B7" w:rsidRDefault="00EA4C26" w:rsidP="00BD72B7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proofErr w:type="spellStart"/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>Any</w:t>
            </w:r>
            <w:proofErr w:type="spellEnd"/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>comments</w:t>
            </w:r>
            <w:proofErr w:type="spellEnd"/>
            <w:r w:rsidRPr="00BD72B7">
              <w:rPr>
                <w:rFonts w:cs="Calibri"/>
                <w:b/>
                <w:bCs/>
                <w:sz w:val="20"/>
                <w:szCs w:val="20"/>
                <w:lang w:val="nl-NL"/>
              </w:rPr>
              <w:t xml:space="preserve">? </w:t>
            </w:r>
          </w:p>
        </w:tc>
        <w:tc>
          <w:tcPr>
            <w:tcW w:w="7336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788307" w14:textId="77777777" w:rsidR="00EA4C26" w:rsidRPr="006A7987" w:rsidRDefault="00EA4C26" w:rsidP="00BD72B7">
            <w:pPr>
              <w:pStyle w:val="Geenafstand"/>
              <w:rPr>
                <w:rFonts w:cs="Calibri"/>
                <w:sz w:val="20"/>
                <w:szCs w:val="20"/>
                <w:lang w:val="en-US"/>
              </w:rPr>
            </w:pPr>
            <w:r w:rsidRPr="00BD72B7">
              <w:rPr>
                <w:rStyle w:val="Tekstvantijdelijkeaanduiding"/>
                <w:rFonts w:cs="Calibri"/>
                <w:sz w:val="20"/>
                <w:szCs w:val="20"/>
              </w:rPr>
              <w:t>Click here to enter text.</w:t>
            </w:r>
          </w:p>
        </w:tc>
      </w:tr>
    </w:tbl>
    <w:p w14:paraId="3D15109C" w14:textId="77777777" w:rsidR="00452262" w:rsidRPr="00452262" w:rsidRDefault="00452262" w:rsidP="00452262">
      <w:pPr>
        <w:pStyle w:val="StandaardTransit"/>
        <w:rPr>
          <w:sz w:val="18"/>
        </w:rPr>
      </w:pPr>
    </w:p>
    <w:sectPr w:rsidR="00452262" w:rsidRPr="004522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814" w:right="1418" w:bottom="1418" w:left="1418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58924" w14:textId="77777777" w:rsidR="008466DF" w:rsidRDefault="008466DF" w:rsidP="00452262">
      <w:pPr>
        <w:spacing w:after="0" w:line="240" w:lineRule="auto"/>
      </w:pPr>
      <w:r>
        <w:separator/>
      </w:r>
    </w:p>
  </w:endnote>
  <w:endnote w:type="continuationSeparator" w:id="0">
    <w:p w14:paraId="1E28469F" w14:textId="77777777" w:rsidR="008466DF" w:rsidRDefault="008466DF" w:rsidP="0045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9CD40" w14:textId="77777777" w:rsidR="006A7987" w:rsidRDefault="006A79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E4C3C" w14:textId="77777777" w:rsidR="006A7987" w:rsidRDefault="006A79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04CA" w14:textId="77777777" w:rsidR="006A7987" w:rsidRDefault="006A79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B142D" w14:textId="77777777" w:rsidR="008466DF" w:rsidRDefault="008466DF" w:rsidP="00452262">
      <w:pPr>
        <w:spacing w:after="0" w:line="240" w:lineRule="auto"/>
      </w:pPr>
      <w:r>
        <w:separator/>
      </w:r>
    </w:p>
  </w:footnote>
  <w:footnote w:type="continuationSeparator" w:id="0">
    <w:p w14:paraId="029AE0B4" w14:textId="77777777" w:rsidR="008466DF" w:rsidRDefault="008466DF" w:rsidP="0045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8F2DF" w14:textId="77777777" w:rsidR="006A7987" w:rsidRDefault="006A79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B167" w14:textId="68340FFF" w:rsidR="00452262" w:rsidRPr="00452262" w:rsidRDefault="006A7987" w:rsidP="00452262">
    <w:pPr>
      <w:spacing w:after="0"/>
      <w:ind w:left="2832"/>
      <w:jc w:val="right"/>
      <w:rPr>
        <w:b/>
        <w:color w:val="244061"/>
        <w:lang w:val="en"/>
      </w:rPr>
    </w:pPr>
    <w:r>
      <w:rPr>
        <w:noProof/>
      </w:rPr>
      <w:pict w14:anchorId="37DF98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9" o:spid="_x0000_s2050" type="#_x0000_t75" style="position:absolute;left:0;text-align:left;margin-left:.35pt;margin-top:-4.5pt;width:191.25pt;height:122.5pt;z-index:251658240;visibility:visible;mso-wrap-style:square;mso-wrap-distance-left:9pt;mso-wrap-distance-top:0;mso-wrap-distance-right:9pt;mso-wrap-distance-bottom:0;mso-position-horizontal-relative:margin;mso-position-vertical-relative:text;mso-width-relative:margin;mso-height-relative:margin">
          <v:imagedata r:id="rId1" o:title=""/>
          <w10:wrap type="square" anchorx="margin"/>
        </v:shape>
      </w:pict>
    </w:r>
    <w:r w:rsidR="00452262" w:rsidRPr="00452262">
      <w:tab/>
    </w:r>
    <w:r w:rsidR="00452262" w:rsidRPr="00452262">
      <w:tab/>
    </w:r>
    <w:proofErr w:type="spellStart"/>
    <w:r w:rsidR="00452262" w:rsidRPr="00452262">
      <w:rPr>
        <w:rStyle w:val="Zwaar"/>
        <w:color w:val="244061"/>
        <w:lang w:val="en"/>
      </w:rPr>
      <w:t>Windesheim</w:t>
    </w:r>
    <w:proofErr w:type="spellEnd"/>
    <w:r w:rsidR="00452262" w:rsidRPr="00452262">
      <w:rPr>
        <w:rStyle w:val="Zwaar"/>
        <w:color w:val="244061"/>
        <w:lang w:val="en"/>
      </w:rPr>
      <w:t xml:space="preserve"> </w:t>
    </w:r>
    <w:proofErr w:type="spellStart"/>
    <w:r w:rsidR="00452262" w:rsidRPr="00452262">
      <w:rPr>
        <w:rStyle w:val="Zwaar"/>
        <w:color w:val="244061"/>
        <w:lang w:val="en"/>
      </w:rPr>
      <w:t>Honours</w:t>
    </w:r>
    <w:proofErr w:type="spellEnd"/>
    <w:r w:rsidR="00452262" w:rsidRPr="00452262">
      <w:rPr>
        <w:rStyle w:val="Zwaar"/>
        <w:color w:val="244061"/>
        <w:lang w:val="en"/>
      </w:rPr>
      <w:t xml:space="preserve"> College </w:t>
    </w:r>
    <w:r w:rsidR="00452262" w:rsidRPr="00452262">
      <w:rPr>
        <w:b/>
        <w:bCs/>
        <w:color w:val="244061"/>
        <w:lang w:val="en"/>
      </w:rPr>
      <w:br/>
    </w:r>
    <w:r w:rsidR="00452262" w:rsidRPr="00452262">
      <w:rPr>
        <w:b/>
        <w:color w:val="244061"/>
        <w:lang w:val="en"/>
      </w:rPr>
      <w:t xml:space="preserve">P.O. Box 10090 </w:t>
    </w:r>
    <w:r w:rsidR="00452262" w:rsidRPr="00452262">
      <w:rPr>
        <w:b/>
        <w:color w:val="244061"/>
        <w:lang w:val="en"/>
      </w:rPr>
      <w:br/>
      <w:t xml:space="preserve">NL 8000 GB Zwolle </w:t>
    </w:r>
    <w:bookmarkStart w:id="0" w:name="_GoBack"/>
    <w:bookmarkEnd w:id="0"/>
    <w:r w:rsidR="00452262" w:rsidRPr="00452262">
      <w:rPr>
        <w:b/>
        <w:color w:val="244061"/>
        <w:lang w:val="en"/>
      </w:rPr>
      <w:br/>
      <w:t xml:space="preserve">The Netherlands </w:t>
    </w:r>
  </w:p>
  <w:p w14:paraId="0BE4822E" w14:textId="77777777" w:rsidR="00452262" w:rsidRPr="00452262" w:rsidRDefault="00452262" w:rsidP="00452262">
    <w:pPr>
      <w:spacing w:after="0"/>
      <w:jc w:val="right"/>
      <w:rPr>
        <w:color w:val="244061"/>
        <w:lang w:val="en"/>
      </w:rPr>
    </w:pPr>
    <w:r w:rsidRPr="00452262">
      <w:rPr>
        <w:color w:val="244061"/>
        <w:lang w:val="en"/>
      </w:rPr>
      <w:t xml:space="preserve">Email: </w:t>
    </w:r>
    <w:hyperlink r:id="rId2" w:history="1">
      <w:r w:rsidRPr="00452262">
        <w:rPr>
          <w:rStyle w:val="Hyperlink"/>
          <w:color w:val="244061"/>
          <w:lang w:val="en"/>
        </w:rPr>
        <w:t>admissions-whc@windesheim.nl</w:t>
      </w:r>
    </w:hyperlink>
  </w:p>
  <w:p w14:paraId="5862D64E" w14:textId="77777777" w:rsidR="00452262" w:rsidRPr="00452262" w:rsidRDefault="00452262" w:rsidP="00452262">
    <w:pPr>
      <w:spacing w:after="0"/>
      <w:jc w:val="right"/>
      <w:rPr>
        <w:color w:val="244061"/>
        <w:lang w:val="en"/>
      </w:rPr>
    </w:pPr>
    <w:r w:rsidRPr="00452262">
      <w:rPr>
        <w:color w:val="244061"/>
        <w:lang w:val="en"/>
      </w:rPr>
      <w:t>Telephone: +31 88 469 8400</w:t>
    </w:r>
  </w:p>
  <w:p w14:paraId="62C465FF" w14:textId="77777777" w:rsidR="00452262" w:rsidRPr="00452262" w:rsidRDefault="006A7987" w:rsidP="00452262">
    <w:pPr>
      <w:spacing w:after="0"/>
      <w:jc w:val="right"/>
      <w:rPr>
        <w:color w:val="244061"/>
        <w:lang w:val="en"/>
      </w:rPr>
    </w:pPr>
    <w:hyperlink r:id="rId3" w:history="1">
      <w:r w:rsidR="00452262" w:rsidRPr="005A1AB0">
        <w:rPr>
          <w:rStyle w:val="Hyperlink"/>
          <w:lang w:val="en"/>
        </w:rPr>
        <w:t>www.windesheimhonourscollege.com</w:t>
      </w:r>
    </w:hyperlink>
    <w:r w:rsidR="00452262" w:rsidRPr="00452262">
      <w:rPr>
        <w:color w:val="244061"/>
        <w:lang w:val="en"/>
      </w:rPr>
      <w:t xml:space="preserve"> </w:t>
    </w:r>
  </w:p>
  <w:p w14:paraId="2389C48D" w14:textId="77777777" w:rsidR="00452262" w:rsidRDefault="00452262" w:rsidP="00452262">
    <w:pPr>
      <w:pStyle w:val="Koptek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BC51" w14:textId="77777777" w:rsidR="006A7987" w:rsidRDefault="006A798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97A30"/>
    <w:multiLevelType w:val="hybridMultilevel"/>
    <w:tmpl w:val="C96E0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2262"/>
    <w:rsid w:val="00452262"/>
    <w:rsid w:val="006A7987"/>
    <w:rsid w:val="008466DF"/>
    <w:rsid w:val="00BD72B7"/>
    <w:rsid w:val="00EA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DD335E5"/>
  <w15:docId w15:val="{C999C8BE-D844-47C5-A1DE-2E880FC3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5226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22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522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Transit">
    <w:name w:val="StandaardTransit"/>
    <w:basedOn w:val="Standaard"/>
    <w:rPr>
      <w:rFonts w:ascii="Transit-Normal" w:hAnsi="Transit-Normal"/>
      <w:kern w:val="24"/>
    </w:rPr>
  </w:style>
  <w:style w:type="paragraph" w:styleId="Koptekst">
    <w:name w:val="header"/>
    <w:basedOn w:val="Standaard"/>
    <w:link w:val="KoptekstChar"/>
    <w:uiPriority w:val="99"/>
    <w:unhideWhenUsed/>
    <w:rsid w:val="004522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52262"/>
    <w:rPr>
      <w:rFonts w:ascii="Arial" w:hAnsi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522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52262"/>
    <w:rPr>
      <w:rFonts w:ascii="Arial" w:hAnsi="Arial"/>
      <w:lang w:val="nl-NL"/>
    </w:rPr>
  </w:style>
  <w:style w:type="character" w:styleId="Zwaar">
    <w:name w:val="Strong"/>
    <w:uiPriority w:val="22"/>
    <w:qFormat/>
    <w:rsid w:val="00452262"/>
    <w:rPr>
      <w:b/>
      <w:bCs/>
    </w:rPr>
  </w:style>
  <w:style w:type="character" w:styleId="Hyperlink">
    <w:name w:val="Hyperlink"/>
    <w:uiPriority w:val="99"/>
    <w:unhideWhenUsed/>
    <w:rsid w:val="00452262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452262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Kop3Char">
    <w:name w:val="Kop 3 Char"/>
    <w:link w:val="Kop3"/>
    <w:uiPriority w:val="9"/>
    <w:rsid w:val="00452262"/>
    <w:rPr>
      <w:rFonts w:ascii="Cambria" w:hAnsi="Cambria"/>
      <w:b/>
      <w:bCs/>
      <w:color w:val="4F81BD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452262"/>
    <w:rPr>
      <w:rFonts w:ascii="Calibri" w:eastAsia="Calibri" w:hAnsi="Calibr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452262"/>
    <w:rPr>
      <w:color w:val="808080"/>
    </w:rPr>
  </w:style>
  <w:style w:type="paragraph" w:styleId="Lijstalinea">
    <w:name w:val="List Paragraph"/>
    <w:basedOn w:val="Standaard"/>
    <w:uiPriority w:val="34"/>
    <w:qFormat/>
    <w:rsid w:val="00452262"/>
    <w:pPr>
      <w:ind w:left="720"/>
      <w:contextualSpacing/>
    </w:pPr>
  </w:style>
  <w:style w:type="table" w:styleId="Gemiddeldearcering1-accent1">
    <w:name w:val="Medium Shading 1 Accent 1"/>
    <w:basedOn w:val="Standaardtabel"/>
    <w:uiPriority w:val="63"/>
    <w:rsid w:val="00452262"/>
    <w:rPr>
      <w:rFonts w:ascii="Calibri" w:eastAsia="Calibri" w:hAnsi="Calibr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eenafstand">
    <w:name w:val="No Spacing"/>
    <w:uiPriority w:val="1"/>
    <w:qFormat/>
    <w:rsid w:val="00452262"/>
    <w:rPr>
      <w:rFonts w:ascii="Calibri" w:eastAsia="Calibri" w:hAnsi="Calibri"/>
      <w:sz w:val="22"/>
      <w:szCs w:val="22"/>
      <w:lang w:eastAsia="en-US"/>
    </w:rPr>
  </w:style>
  <w:style w:type="character" w:styleId="Subtielebenadrukking">
    <w:name w:val="Subtle Emphasis"/>
    <w:uiPriority w:val="19"/>
    <w:qFormat/>
    <w:rsid w:val="00452262"/>
    <w:rPr>
      <w:i/>
      <w:iCs/>
      <w:color w:val="808080"/>
    </w:rPr>
  </w:style>
  <w:style w:type="table" w:styleId="Lichtraster-accent1">
    <w:name w:val="Light Grid Accent 1"/>
    <w:basedOn w:val="Standaardtabel"/>
    <w:uiPriority w:val="62"/>
    <w:rsid w:val="00452262"/>
    <w:rPr>
      <w:rFonts w:ascii="Calibri" w:eastAsia="Calibri" w:hAnsi="Calibr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dmissions-whc@windesheim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desheimhonourscollege.com" TargetMode="External"/><Relationship Id="rId2" Type="http://schemas.openxmlformats.org/officeDocument/2006/relationships/hyperlink" Target="mailto:admissions-whc@windesheim.n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jablonen\sjablonen\Formulieren\Standaardlogo_tek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0B3DED3E2EB48A4C764334C398804" ma:contentTypeVersion="11" ma:contentTypeDescription="Create a new document." ma:contentTypeScope="" ma:versionID="0598cfd418428dfebbc6ac26dead60cb">
  <xsd:schema xmlns:xsd="http://www.w3.org/2001/XMLSchema" xmlns:xs="http://www.w3.org/2001/XMLSchema" xmlns:p="http://schemas.microsoft.com/office/2006/metadata/properties" xmlns:ns3="2c86a540-7ffd-400f-96aa-e95230e260dd" xmlns:ns4="16787901-a0d5-42d5-87d1-7d90e1a6eede" targetNamespace="http://schemas.microsoft.com/office/2006/metadata/properties" ma:root="true" ma:fieldsID="2c8e9a6918548b5998a328feb049c8d0" ns3:_="" ns4:_="">
    <xsd:import namespace="2c86a540-7ffd-400f-96aa-e95230e260dd"/>
    <xsd:import namespace="16787901-a0d5-42d5-87d1-7d90e1a6ee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6a540-7ffd-400f-96aa-e95230e260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7901-a0d5-42d5-87d1-7d90e1a6e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C8989-9E98-4FB3-8C2E-BAEC26276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6a540-7ffd-400f-96aa-e95230e260dd"/>
    <ds:schemaRef ds:uri="16787901-a0d5-42d5-87d1-7d90e1a6e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3875E-1DC8-4197-B682-A7FB6C0F6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51902-8AE3-419A-9C25-944FA0F0CC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Standaardlogo_tekst.dot</Template>
  <TotalTime>0</TotalTime>
  <Pages>1</Pages>
  <Words>253</Words>
  <Characters>1392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Windesheim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Leigh</dc:creator>
  <cp:lastModifiedBy>Vincent Veenstra</cp:lastModifiedBy>
  <cp:revision>2</cp:revision>
  <cp:lastPrinted>2002-08-07T09:28:00Z</cp:lastPrinted>
  <dcterms:created xsi:type="dcterms:W3CDTF">2019-12-16T11:31:00Z</dcterms:created>
  <dcterms:modified xsi:type="dcterms:W3CDTF">2019-12-16T11:31:00Z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0x0101004C10B3DED3E2EB48A4C764334C398804</vt:lpwstr>
  </property>
</Properties>
</file>